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F" w:rsidRPr="008B11D1" w:rsidRDefault="008E4F7F" w:rsidP="009621FE">
      <w:pPr>
        <w:shd w:val="clear" w:color="auto" w:fill="FFFFFF"/>
        <w:spacing w:after="150" w:line="240" w:lineRule="auto"/>
        <w:jc w:val="center"/>
        <w:rPr>
          <w:b/>
          <w:bCs/>
          <w:color w:val="333333"/>
          <w:sz w:val="21"/>
          <w:szCs w:val="21"/>
          <w:lang w:eastAsia="bg-BG"/>
        </w:rPr>
      </w:pPr>
      <w:bookmarkStart w:id="0" w:name="_GoBack"/>
      <w:bookmarkEnd w:id="0"/>
      <w:r w:rsidRPr="008B11D1">
        <w:rPr>
          <w:b/>
          <w:bCs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8E4F7F" w:rsidRPr="008B11D1" w:rsidRDefault="008E4F7F" w:rsidP="009621FE">
      <w:pPr>
        <w:shd w:val="clear" w:color="auto" w:fill="FFFFFF"/>
        <w:spacing w:after="150" w:line="240" w:lineRule="auto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 </w:t>
      </w:r>
    </w:p>
    <w:p w:rsidR="008E4F7F" w:rsidRPr="008B11D1" w:rsidRDefault="008E4F7F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Файлът се отваря с Excel (от версия Office</w:t>
      </w:r>
      <w:r w:rsidRPr="008B11D1">
        <w:rPr>
          <w:color w:val="333333"/>
          <w:sz w:val="21"/>
          <w:szCs w:val="21"/>
          <w:lang w:val="ru-RU" w:eastAsia="bg-BG"/>
        </w:rPr>
        <w:t>2007</w:t>
      </w:r>
      <w:r w:rsidRPr="008B11D1">
        <w:rPr>
          <w:color w:val="333333"/>
          <w:sz w:val="21"/>
          <w:szCs w:val="21"/>
          <w:lang w:eastAsia="bg-BG"/>
        </w:rPr>
        <w:t xml:space="preserve"> включително нагоре)</w:t>
      </w:r>
      <w:r w:rsidRPr="008B11D1">
        <w:rPr>
          <w:color w:val="333333"/>
          <w:sz w:val="21"/>
          <w:szCs w:val="21"/>
          <w:lang w:val="ru-RU" w:eastAsia="bg-BG"/>
        </w:rPr>
        <w:t>.</w:t>
      </w:r>
      <w:r w:rsidRPr="008B11D1">
        <w:rPr>
          <w:color w:val="333333"/>
          <w:sz w:val="21"/>
          <w:szCs w:val="21"/>
          <w:lang w:eastAsia="bg-BG"/>
        </w:rPr>
        <w:t xml:space="preserve"> В зависимост от нуждата се ползва една от двете страници – ЗАСТЪПНИЦИ или ЗАМЕСТВАЩИ_ЗАСТЪПНИЦИ. Преходът от една в друга страница става чрез кликване върху името на страницата в долната част на прозореца на Excel.</w:t>
      </w:r>
    </w:p>
    <w:p w:rsidR="008E4F7F" w:rsidRPr="008B11D1" w:rsidRDefault="008E4F7F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Желателно е всяка партия/коалиция да преименува файла по подходящ начин. Представянето в ИК може да стане на CD, преносима памет или на официалния електронен адрес на ОИК (</w:t>
      </w:r>
      <w:r w:rsidRPr="008B11D1">
        <w:rPr>
          <w:color w:val="333333"/>
          <w:sz w:val="21"/>
          <w:szCs w:val="21"/>
          <w:lang w:val="en-US" w:eastAsia="bg-BG"/>
        </w:rPr>
        <w:t>oik</w:t>
      </w:r>
      <w:r>
        <w:rPr>
          <w:color w:val="333333"/>
          <w:sz w:val="21"/>
          <w:szCs w:val="21"/>
          <w:lang w:val="ru-RU" w:eastAsia="bg-BG"/>
        </w:rPr>
        <w:t>1048</w:t>
      </w:r>
      <w:r w:rsidRPr="008B11D1">
        <w:rPr>
          <w:color w:val="333333"/>
          <w:sz w:val="21"/>
          <w:szCs w:val="21"/>
          <w:lang w:val="ru-RU" w:eastAsia="bg-BG"/>
        </w:rPr>
        <w:t>@</w:t>
      </w:r>
      <w:r w:rsidRPr="008B11D1">
        <w:rPr>
          <w:color w:val="333333"/>
          <w:sz w:val="21"/>
          <w:szCs w:val="21"/>
          <w:lang w:val="en-US" w:eastAsia="bg-BG"/>
        </w:rPr>
        <w:t>cik</w:t>
      </w:r>
      <w:r w:rsidRPr="008B11D1">
        <w:rPr>
          <w:color w:val="333333"/>
          <w:sz w:val="21"/>
          <w:szCs w:val="21"/>
          <w:lang w:val="ru-RU" w:eastAsia="bg-BG"/>
        </w:rPr>
        <w:t>.</w:t>
      </w:r>
      <w:r w:rsidRPr="008B11D1">
        <w:rPr>
          <w:color w:val="333333"/>
          <w:sz w:val="21"/>
          <w:szCs w:val="21"/>
          <w:lang w:val="en-US" w:eastAsia="bg-BG"/>
        </w:rPr>
        <w:t>bg</w:t>
      </w:r>
      <w:r w:rsidRPr="008B11D1">
        <w:rPr>
          <w:color w:val="333333"/>
          <w:sz w:val="21"/>
          <w:szCs w:val="21"/>
          <w:lang w:val="ru-RU" w:eastAsia="bg-BG"/>
        </w:rPr>
        <w:t>)</w:t>
      </w:r>
      <w:r w:rsidRPr="008B11D1">
        <w:rPr>
          <w:color w:val="333333"/>
          <w:sz w:val="21"/>
          <w:szCs w:val="21"/>
          <w:lang w:eastAsia="bg-BG"/>
        </w:rPr>
        <w:t>, но е валидно само след подаване на заявление (приложение №</w:t>
      </w:r>
      <w:r w:rsidRPr="008B11D1">
        <w:rPr>
          <w:color w:val="333333"/>
          <w:sz w:val="21"/>
          <w:szCs w:val="21"/>
          <w:lang w:val="ru-RU" w:eastAsia="bg-BG"/>
        </w:rPr>
        <w:t>73-</w:t>
      </w:r>
      <w:r w:rsidRPr="008B11D1">
        <w:rPr>
          <w:color w:val="333333"/>
          <w:sz w:val="21"/>
          <w:szCs w:val="21"/>
          <w:lang w:eastAsia="bg-BG"/>
        </w:rPr>
        <w:t xml:space="preserve">МИ за първоначална регистрация на застъпници или приложение № 74-МИ за заместващи застъпници) и всички изискуеми документи описани в решение </w:t>
      </w:r>
      <w:r w:rsidRPr="008B11D1">
        <w:rPr>
          <w:color w:val="333333"/>
          <w:sz w:val="21"/>
          <w:szCs w:val="21"/>
          <w:lang w:val="ru-RU" w:eastAsia="bg-BG"/>
        </w:rPr>
        <w:t>1080-МИ</w:t>
      </w:r>
      <w:r w:rsidRPr="008B11D1">
        <w:rPr>
          <w:color w:val="333333"/>
          <w:sz w:val="21"/>
          <w:szCs w:val="21"/>
          <w:lang w:eastAsia="bg-BG"/>
        </w:rPr>
        <w:t xml:space="preserve"> на ЦИК от надлежно упълномощеното лице.</w:t>
      </w:r>
    </w:p>
    <w:p w:rsidR="008E4F7F" w:rsidRPr="008B11D1" w:rsidRDefault="008E4F7F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8E4F7F" w:rsidRPr="008B11D1" w:rsidRDefault="008E4F7F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8E4F7F" w:rsidRPr="008B11D1" w:rsidRDefault="008E4F7F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ВАЖНО!!! При ползване на други списъци копирането в таблицата става НЕ чрез Paste (Постави, ако е на български), а чрез Paste Special – Values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8E4F7F" w:rsidRPr="008B11D1" w:rsidRDefault="008E4F7F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8E4F7F" w:rsidRPr="008B11D1" w:rsidRDefault="008E4F7F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8E4F7F" w:rsidRPr="008B11D1" w:rsidRDefault="008E4F7F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8E4F7F" w:rsidRPr="008B11D1" w:rsidRDefault="008E4F7F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8E4F7F" w:rsidRPr="008B11D1" w:rsidRDefault="008E4F7F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8E4F7F" w:rsidRPr="008B11D1" w:rsidRDefault="008E4F7F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съответната страница във файла, с който е бил първоначално заявен.</w:t>
      </w:r>
    </w:p>
    <w:p w:rsidR="008E4F7F" w:rsidRPr="008B11D1" w:rsidRDefault="008E4F7F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lang w:eastAsia="bg-BG"/>
        </w:rPr>
      </w:pPr>
      <w:r w:rsidRPr="008B11D1">
        <w:rPr>
          <w:color w:val="333333"/>
          <w:sz w:val="21"/>
          <w:szCs w:val="21"/>
          <w:lang w:eastAsia="bg-BG"/>
        </w:rPr>
        <w:t>При други проблеми с файла не се колебайте да задавате въпроси на телефона на ОИК</w:t>
      </w:r>
      <w:r>
        <w:rPr>
          <w:color w:val="333333"/>
          <w:sz w:val="21"/>
          <w:szCs w:val="21"/>
          <w:lang w:eastAsia="bg-BG"/>
        </w:rPr>
        <w:t>-Дупница</w:t>
      </w:r>
      <w:r w:rsidRPr="008B11D1">
        <w:rPr>
          <w:color w:val="333333"/>
          <w:sz w:val="21"/>
          <w:szCs w:val="21"/>
          <w:lang w:eastAsia="bg-BG"/>
        </w:rPr>
        <w:t>, поместен на интернет страницата на комисията.</w:t>
      </w:r>
    </w:p>
    <w:p w:rsidR="008E4F7F" w:rsidRPr="008B11D1" w:rsidRDefault="008E4F7F" w:rsidP="009621FE">
      <w:pPr>
        <w:jc w:val="both"/>
      </w:pPr>
    </w:p>
    <w:sectPr w:rsidR="008E4F7F" w:rsidRPr="008B11D1" w:rsidSect="004B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BA8"/>
    <w:rsid w:val="000244EF"/>
    <w:rsid w:val="00061C80"/>
    <w:rsid w:val="000E7D45"/>
    <w:rsid w:val="0020256E"/>
    <w:rsid w:val="00211BA8"/>
    <w:rsid w:val="004B7FEE"/>
    <w:rsid w:val="00573473"/>
    <w:rsid w:val="007E721C"/>
    <w:rsid w:val="0080763D"/>
    <w:rsid w:val="008B11D1"/>
    <w:rsid w:val="008E4F7F"/>
    <w:rsid w:val="009621FE"/>
    <w:rsid w:val="00BB60B7"/>
    <w:rsid w:val="00C10025"/>
    <w:rsid w:val="00EB5BBE"/>
    <w:rsid w:val="00ED7DED"/>
    <w:rsid w:val="00F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400</Words>
  <Characters>2280</Characters>
  <Application>Microsoft Office Outlook</Application>
  <DocSecurity>0</DocSecurity>
  <Lines>0</Lines>
  <Paragraphs>0</Paragraphs>
  <ScaleCrop>false</ScaleCrop>
  <Company>ObD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въвеждане на данните за застъпници и заместващи застъпници</dc:title>
  <dc:subject/>
  <dc:creator>user</dc:creator>
  <cp:keywords/>
  <dc:description/>
  <cp:lastModifiedBy>IMihalkova</cp:lastModifiedBy>
  <cp:revision>4</cp:revision>
  <dcterms:created xsi:type="dcterms:W3CDTF">2019-10-04T15:20:00Z</dcterms:created>
  <dcterms:modified xsi:type="dcterms:W3CDTF">2019-10-04T15:22:00Z</dcterms:modified>
</cp:coreProperties>
</file>