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13" w:rsidRPr="005E3144" w:rsidRDefault="00656113" w:rsidP="005E3144">
      <w:pPr>
        <w:pStyle w:val="NoSpacing"/>
        <w:jc w:val="both"/>
        <w:rPr>
          <w:sz w:val="24"/>
          <w:szCs w:val="24"/>
          <w:lang w:val="en-US"/>
        </w:rPr>
      </w:pPr>
    </w:p>
    <w:p w:rsidR="00656113" w:rsidRPr="001175A9" w:rsidRDefault="00656113" w:rsidP="001431E2">
      <w:pPr>
        <w:jc w:val="center"/>
        <w:rPr>
          <w:b/>
          <w:bCs/>
          <w:sz w:val="32"/>
          <w:szCs w:val="32"/>
          <w:u w:val="single"/>
        </w:rPr>
      </w:pPr>
      <w:r w:rsidRPr="001175A9">
        <w:rPr>
          <w:b/>
          <w:bCs/>
          <w:sz w:val="32"/>
          <w:szCs w:val="32"/>
          <w:u w:val="single"/>
        </w:rPr>
        <w:t>ОБЩИНСКА ИЗБИРАТЕЛНА КОМИСИЯ ДУПНИЦА</w:t>
      </w:r>
    </w:p>
    <w:p w:rsidR="00656113" w:rsidRDefault="00656113" w:rsidP="001431E2">
      <w:pPr>
        <w:jc w:val="center"/>
        <w:rPr>
          <w:sz w:val="22"/>
          <w:szCs w:val="22"/>
        </w:rPr>
      </w:pPr>
    </w:p>
    <w:p w:rsidR="00656113" w:rsidRDefault="00656113" w:rsidP="001431E2">
      <w:pPr>
        <w:jc w:val="center"/>
        <w:rPr>
          <w:b/>
          <w:bCs/>
          <w:sz w:val="28"/>
          <w:szCs w:val="28"/>
        </w:rPr>
      </w:pPr>
    </w:p>
    <w:p w:rsidR="00656113" w:rsidRPr="00607F4C" w:rsidRDefault="00656113" w:rsidP="001431E2">
      <w:pPr>
        <w:jc w:val="center"/>
        <w:rPr>
          <w:b/>
          <w:bCs/>
          <w:sz w:val="28"/>
          <w:szCs w:val="28"/>
        </w:rPr>
      </w:pPr>
      <w:r w:rsidRPr="00607F4C">
        <w:rPr>
          <w:b/>
          <w:bCs/>
          <w:sz w:val="28"/>
          <w:szCs w:val="28"/>
        </w:rPr>
        <w:t>ПРОТОКОЛ</w:t>
      </w:r>
    </w:p>
    <w:p w:rsidR="00656113" w:rsidRDefault="00656113" w:rsidP="001431E2">
      <w:pPr>
        <w:jc w:val="center"/>
        <w:rPr>
          <w:b/>
          <w:bCs/>
          <w:sz w:val="24"/>
          <w:szCs w:val="24"/>
        </w:rPr>
      </w:pPr>
    </w:p>
    <w:p w:rsidR="00656113" w:rsidRPr="001431E2" w:rsidRDefault="00656113" w:rsidP="001431E2">
      <w:pPr>
        <w:jc w:val="center"/>
        <w:rPr>
          <w:b/>
          <w:bCs/>
          <w:sz w:val="24"/>
          <w:szCs w:val="24"/>
        </w:rPr>
      </w:pPr>
      <w:r w:rsidRPr="007A071E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  <w:lang w:val="be-BY"/>
        </w:rPr>
        <w:t>70</w:t>
      </w:r>
      <w:r w:rsidRPr="001431E2">
        <w:rPr>
          <w:b/>
          <w:bCs/>
          <w:sz w:val="24"/>
          <w:szCs w:val="24"/>
        </w:rPr>
        <w:t xml:space="preserve"> </w:t>
      </w:r>
    </w:p>
    <w:p w:rsidR="00656113" w:rsidRPr="007A071E" w:rsidRDefault="00656113" w:rsidP="001431E2">
      <w:pPr>
        <w:jc w:val="center"/>
        <w:rPr>
          <w:b/>
          <w:bCs/>
          <w:sz w:val="24"/>
          <w:szCs w:val="24"/>
        </w:rPr>
      </w:pPr>
      <w:r w:rsidRPr="007A071E">
        <w:rPr>
          <w:b/>
          <w:bCs/>
          <w:sz w:val="24"/>
          <w:szCs w:val="24"/>
        </w:rPr>
        <w:t>Дупница</w:t>
      </w:r>
    </w:p>
    <w:p w:rsidR="00656113" w:rsidRPr="007A071E" w:rsidRDefault="00656113" w:rsidP="001431E2">
      <w:pPr>
        <w:jc w:val="center"/>
        <w:rPr>
          <w:b/>
          <w:bCs/>
          <w:sz w:val="24"/>
          <w:szCs w:val="24"/>
        </w:rPr>
      </w:pPr>
      <w:r w:rsidRPr="001431E2">
        <w:rPr>
          <w:b/>
          <w:bCs/>
          <w:sz w:val="24"/>
          <w:szCs w:val="24"/>
        </w:rPr>
        <w:t>26</w:t>
      </w:r>
      <w:r w:rsidRPr="007A071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</w:t>
      </w:r>
      <w:r w:rsidRPr="001431E2">
        <w:rPr>
          <w:b/>
          <w:bCs/>
          <w:sz w:val="24"/>
          <w:szCs w:val="24"/>
        </w:rPr>
        <w:t>7</w:t>
      </w:r>
      <w:r w:rsidRPr="007A071E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8</w:t>
      </w:r>
      <w:r w:rsidRPr="007A071E">
        <w:rPr>
          <w:b/>
          <w:bCs/>
          <w:sz w:val="24"/>
          <w:szCs w:val="24"/>
        </w:rPr>
        <w:t xml:space="preserve"> г.</w:t>
      </w:r>
    </w:p>
    <w:p w:rsidR="00656113" w:rsidRDefault="00656113" w:rsidP="001431E2">
      <w:pPr>
        <w:jc w:val="both"/>
        <w:rPr>
          <w:sz w:val="22"/>
          <w:szCs w:val="22"/>
        </w:rPr>
      </w:pPr>
    </w:p>
    <w:p w:rsidR="00656113" w:rsidRPr="00CB20D3" w:rsidRDefault="00656113" w:rsidP="001431E2">
      <w:pPr>
        <w:ind w:firstLine="720"/>
        <w:jc w:val="both"/>
        <w:rPr>
          <w:sz w:val="24"/>
          <w:szCs w:val="24"/>
        </w:rPr>
      </w:pPr>
    </w:p>
    <w:p w:rsidR="00656113" w:rsidRPr="00CB20D3" w:rsidRDefault="00656113" w:rsidP="001431E2">
      <w:pPr>
        <w:ind w:firstLine="720"/>
        <w:jc w:val="both"/>
        <w:rPr>
          <w:sz w:val="24"/>
          <w:szCs w:val="24"/>
        </w:rPr>
      </w:pPr>
      <w:r w:rsidRPr="00CB20D3">
        <w:rPr>
          <w:sz w:val="24"/>
          <w:szCs w:val="24"/>
        </w:rPr>
        <w:t>На</w:t>
      </w:r>
      <w:r w:rsidRPr="00A54EF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  <w:lang w:val="be-BY"/>
        </w:rPr>
        <w:t>26</w:t>
      </w:r>
      <w:r w:rsidRPr="008A4CF1">
        <w:rPr>
          <w:sz w:val="24"/>
          <w:szCs w:val="24"/>
        </w:rPr>
        <w:t xml:space="preserve"> </w:t>
      </w:r>
      <w:r>
        <w:rPr>
          <w:sz w:val="24"/>
          <w:szCs w:val="24"/>
        </w:rPr>
        <w:t>юли</w:t>
      </w:r>
      <w:r w:rsidRPr="008A4CF1">
        <w:rPr>
          <w:sz w:val="24"/>
          <w:szCs w:val="24"/>
        </w:rPr>
        <w:t xml:space="preserve"> 2018 г. от 16:30</w:t>
      </w:r>
      <w:r w:rsidRPr="006E35FA">
        <w:rPr>
          <w:sz w:val="24"/>
          <w:szCs w:val="24"/>
        </w:rPr>
        <w:t xml:space="preserve"> часа</w:t>
      </w:r>
      <w:r w:rsidRPr="00A54EF6">
        <w:rPr>
          <w:color w:val="FF0000"/>
          <w:sz w:val="24"/>
          <w:szCs w:val="24"/>
        </w:rPr>
        <w:t xml:space="preserve"> </w:t>
      </w:r>
      <w:r w:rsidRPr="007A071E">
        <w:rPr>
          <w:sz w:val="24"/>
          <w:szCs w:val="24"/>
        </w:rPr>
        <w:t>в гр.Дупница</w:t>
      </w:r>
      <w:r w:rsidRPr="00CB20D3">
        <w:rPr>
          <w:sz w:val="24"/>
          <w:szCs w:val="24"/>
        </w:rPr>
        <w:t xml:space="preserve">, област Кюстендил, пл.”Свобода” №1 ет.4, Панорамна зала се проведе заседание на Общинска избирателна комисия Дупница при </w:t>
      </w:r>
      <w:r>
        <w:rPr>
          <w:sz w:val="24"/>
          <w:szCs w:val="24"/>
        </w:rPr>
        <w:t xml:space="preserve">следния </w:t>
      </w:r>
    </w:p>
    <w:p w:rsidR="00656113" w:rsidRDefault="00656113" w:rsidP="001431E2">
      <w:pPr>
        <w:jc w:val="center"/>
        <w:rPr>
          <w:b/>
          <w:bCs/>
          <w:sz w:val="24"/>
          <w:szCs w:val="24"/>
        </w:rPr>
      </w:pPr>
      <w:r w:rsidRPr="00CB20D3">
        <w:rPr>
          <w:b/>
          <w:bCs/>
          <w:sz w:val="24"/>
          <w:szCs w:val="24"/>
        </w:rPr>
        <w:t>ДНЕВЕН РЕД:</w:t>
      </w:r>
    </w:p>
    <w:p w:rsidR="00656113" w:rsidRPr="001431E2" w:rsidRDefault="00656113" w:rsidP="001431E2">
      <w:pPr>
        <w:jc w:val="center"/>
        <w:rPr>
          <w:b/>
          <w:bCs/>
          <w:sz w:val="24"/>
          <w:szCs w:val="24"/>
        </w:rPr>
      </w:pPr>
    </w:p>
    <w:p w:rsidR="00656113" w:rsidRDefault="00656113" w:rsidP="001431E2">
      <w:pPr>
        <w:ind w:firstLine="720"/>
        <w:jc w:val="both"/>
        <w:rPr>
          <w:sz w:val="24"/>
          <w:szCs w:val="24"/>
        </w:rPr>
      </w:pPr>
      <w:r w:rsidRPr="001431E2">
        <w:rPr>
          <w:sz w:val="24"/>
          <w:szCs w:val="24"/>
        </w:rPr>
        <w:t>1.</w:t>
      </w:r>
      <w:r>
        <w:rPr>
          <w:sz w:val="24"/>
          <w:szCs w:val="24"/>
        </w:rPr>
        <w:t xml:space="preserve"> Констатиране прекратяване на пълномощията на общински съветник Кирил Димитров Кирилов с ЕГН ………………… на основание чл.30 ал.4 т.4 от ЗМСМА и о</w:t>
      </w:r>
      <w:r w:rsidRPr="00CC4632">
        <w:rPr>
          <w:sz w:val="24"/>
          <w:szCs w:val="24"/>
        </w:rPr>
        <w:t>бявяване за избр</w:t>
      </w:r>
      <w:r>
        <w:rPr>
          <w:sz w:val="24"/>
          <w:szCs w:val="24"/>
        </w:rPr>
        <w:t>ани за общински съветник от квотата на ЕДИННА НАРОДНА ПАРТИЯ;</w:t>
      </w:r>
    </w:p>
    <w:p w:rsidR="00656113" w:rsidRDefault="00656113" w:rsidP="001431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431E2">
        <w:rPr>
          <w:sz w:val="24"/>
          <w:szCs w:val="24"/>
        </w:rPr>
        <w:t xml:space="preserve"> </w:t>
      </w:r>
      <w:r>
        <w:rPr>
          <w:sz w:val="24"/>
          <w:szCs w:val="24"/>
        </w:rPr>
        <w:t>Констатиране прекратяване на пълномощията на общински съветник Крум Богданов Бонев с ЕГН ………………… на основание чл.30 ал.4 т.4 от ЗМСМА и о</w:t>
      </w:r>
      <w:r w:rsidRPr="00CC4632">
        <w:rPr>
          <w:sz w:val="24"/>
          <w:szCs w:val="24"/>
        </w:rPr>
        <w:t>бявяване за избр</w:t>
      </w:r>
      <w:r>
        <w:rPr>
          <w:sz w:val="24"/>
          <w:szCs w:val="24"/>
        </w:rPr>
        <w:t>ани за общински съветник от квотата на ЕДИННА НАРОДНА ПАРТИЯ.</w:t>
      </w:r>
    </w:p>
    <w:p w:rsidR="00656113" w:rsidRDefault="00656113" w:rsidP="001431E2">
      <w:pPr>
        <w:ind w:firstLine="720"/>
        <w:jc w:val="both"/>
        <w:rPr>
          <w:sz w:val="24"/>
          <w:szCs w:val="24"/>
        </w:rPr>
      </w:pPr>
    </w:p>
    <w:p w:rsidR="00656113" w:rsidRPr="001431E2" w:rsidRDefault="00656113" w:rsidP="001431E2">
      <w:pPr>
        <w:ind w:firstLine="720"/>
        <w:jc w:val="both"/>
        <w:rPr>
          <w:sz w:val="24"/>
          <w:szCs w:val="24"/>
        </w:rPr>
      </w:pPr>
      <w:r w:rsidRPr="00BE62AD">
        <w:rPr>
          <w:b/>
          <w:bCs/>
          <w:sz w:val="24"/>
          <w:szCs w:val="24"/>
        </w:rPr>
        <w:t xml:space="preserve">ПРИСЪСТВАХА: </w:t>
      </w:r>
      <w:r w:rsidRPr="008A4CF1">
        <w:rPr>
          <w:sz w:val="24"/>
          <w:szCs w:val="24"/>
        </w:rPr>
        <w:t>Мария Георгиева Чомакова-председател, Ели Николова Панчева- зам.председател</w:t>
      </w:r>
      <w:r>
        <w:rPr>
          <w:sz w:val="24"/>
          <w:szCs w:val="24"/>
        </w:rPr>
        <w:t xml:space="preserve"> </w:t>
      </w:r>
      <w:r w:rsidRPr="008A4CF1">
        <w:rPr>
          <w:sz w:val="24"/>
          <w:szCs w:val="24"/>
        </w:rPr>
        <w:t>и членове:  Десислава Василева Костадинова-Стоянова, Любомир Петров Югов, Ели Кирилова Димитрова, ,  Йорданка Стоянова Божкова, Росица Кръстева Ушатова, Маргарита Христова Иванова и Даниела Ангелова Филатова- Борисова; Катя Георгиева Димитрова;</w:t>
      </w:r>
    </w:p>
    <w:p w:rsidR="00656113" w:rsidRPr="008A4CF1" w:rsidRDefault="00656113" w:rsidP="001431E2">
      <w:pPr>
        <w:ind w:firstLine="720"/>
        <w:rPr>
          <w:sz w:val="24"/>
          <w:szCs w:val="24"/>
          <w:lang w:val="be-BY"/>
        </w:rPr>
      </w:pPr>
      <w:r w:rsidRPr="008A4CF1">
        <w:rPr>
          <w:b/>
          <w:bCs/>
          <w:sz w:val="24"/>
          <w:szCs w:val="24"/>
        </w:rPr>
        <w:t>ОТСЪСТВАХА</w:t>
      </w:r>
      <w:r>
        <w:rPr>
          <w:sz w:val="24"/>
          <w:szCs w:val="24"/>
        </w:rPr>
        <w:t xml:space="preserve">: Ирина Красимирова Янакиева. </w:t>
      </w:r>
    </w:p>
    <w:p w:rsidR="00656113" w:rsidRPr="00CB20D3" w:rsidRDefault="00656113" w:rsidP="001431E2">
      <w:pPr>
        <w:ind w:firstLine="720"/>
        <w:jc w:val="both"/>
        <w:rPr>
          <w:sz w:val="24"/>
          <w:szCs w:val="24"/>
        </w:rPr>
      </w:pPr>
    </w:p>
    <w:p w:rsidR="00656113" w:rsidRPr="00CB20D3" w:rsidRDefault="00656113" w:rsidP="001431E2">
      <w:pPr>
        <w:ind w:firstLine="720"/>
        <w:jc w:val="both"/>
        <w:rPr>
          <w:sz w:val="24"/>
          <w:szCs w:val="24"/>
        </w:rPr>
      </w:pPr>
      <w:r w:rsidRPr="00CB20D3">
        <w:rPr>
          <w:sz w:val="24"/>
          <w:szCs w:val="24"/>
        </w:rPr>
        <w:t>Заседанието бе открито в</w:t>
      </w:r>
      <w:r w:rsidRPr="00CB20D3">
        <w:rPr>
          <w:color w:val="FF0000"/>
          <w:sz w:val="24"/>
          <w:szCs w:val="24"/>
        </w:rPr>
        <w:t xml:space="preserve"> </w:t>
      </w:r>
      <w:r w:rsidRPr="006E35FA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6E35FA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6E35FA">
        <w:rPr>
          <w:sz w:val="24"/>
          <w:szCs w:val="24"/>
        </w:rPr>
        <w:t>0 часа</w:t>
      </w:r>
      <w:r w:rsidRPr="00CB20D3">
        <w:rPr>
          <w:sz w:val="24"/>
          <w:szCs w:val="24"/>
        </w:rPr>
        <w:t xml:space="preserve"> и председателствано от г-жа Мария Георгиева Чомакова — председател на комисията.</w:t>
      </w:r>
    </w:p>
    <w:p w:rsidR="00656113" w:rsidRPr="001431E2" w:rsidRDefault="00656113" w:rsidP="001431E2">
      <w:pPr>
        <w:rPr>
          <w:sz w:val="24"/>
          <w:szCs w:val="24"/>
        </w:rPr>
      </w:pPr>
    </w:p>
    <w:p w:rsidR="00656113" w:rsidRDefault="00656113" w:rsidP="001431E2">
      <w:pPr>
        <w:ind w:firstLine="720"/>
        <w:jc w:val="both"/>
        <w:rPr>
          <w:sz w:val="24"/>
          <w:szCs w:val="24"/>
        </w:rPr>
      </w:pPr>
      <w:r w:rsidRPr="00495528">
        <w:rPr>
          <w:b/>
          <w:bCs/>
          <w:sz w:val="24"/>
          <w:szCs w:val="24"/>
        </w:rPr>
        <w:t>ПО ТОЧКА ПЪРВА ОТ ДНЕВНИЯ РЕД:</w:t>
      </w:r>
      <w:r>
        <w:rPr>
          <w:b/>
          <w:bCs/>
          <w:sz w:val="24"/>
          <w:szCs w:val="24"/>
        </w:rPr>
        <w:t xml:space="preserve"> </w:t>
      </w:r>
      <w:r w:rsidRPr="000E7CB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E7CBF">
        <w:rPr>
          <w:sz w:val="24"/>
          <w:szCs w:val="24"/>
        </w:rPr>
        <w:t>Констатиране прекратяване на пълномощията на</w:t>
      </w:r>
      <w:r>
        <w:rPr>
          <w:sz w:val="24"/>
          <w:szCs w:val="24"/>
        </w:rPr>
        <w:t xml:space="preserve"> общински съветник Кирил Димитров Кирилов с ЕГН ………………… </w:t>
      </w:r>
      <w:r w:rsidRPr="000E7CBF">
        <w:rPr>
          <w:sz w:val="24"/>
          <w:szCs w:val="24"/>
        </w:rPr>
        <w:t>на основание чл.30 ал.4 т.4 от ЗМСМА и обявяване за избран</w:t>
      </w:r>
      <w:r>
        <w:rPr>
          <w:sz w:val="24"/>
          <w:szCs w:val="24"/>
        </w:rPr>
        <w:t xml:space="preserve"> за общински съветник</w:t>
      </w:r>
      <w:r w:rsidRPr="000E7CBF">
        <w:rPr>
          <w:sz w:val="24"/>
          <w:szCs w:val="24"/>
        </w:rPr>
        <w:t xml:space="preserve"> от квотата на </w:t>
      </w:r>
      <w:r>
        <w:rPr>
          <w:sz w:val="24"/>
          <w:szCs w:val="24"/>
        </w:rPr>
        <w:t>ЕДИННА НАРОДНА ПАРТИЯ;</w:t>
      </w:r>
      <w:r w:rsidRPr="00495528">
        <w:rPr>
          <w:sz w:val="24"/>
          <w:szCs w:val="24"/>
        </w:rPr>
        <w:t xml:space="preserve"> </w:t>
      </w:r>
    </w:p>
    <w:p w:rsidR="00656113" w:rsidRDefault="00656113" w:rsidP="001431E2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 ТОЧКА ВТОРА</w:t>
      </w:r>
      <w:r w:rsidRPr="00495528">
        <w:rPr>
          <w:b/>
          <w:bCs/>
          <w:sz w:val="24"/>
          <w:szCs w:val="24"/>
        </w:rPr>
        <w:t xml:space="preserve"> ОТ ДНЕВНИЯ РЕД: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E7C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E7CBF">
        <w:rPr>
          <w:sz w:val="24"/>
          <w:szCs w:val="24"/>
        </w:rPr>
        <w:t>Констатиране прекратяване на пълномощията на</w:t>
      </w:r>
      <w:r>
        <w:rPr>
          <w:sz w:val="24"/>
          <w:szCs w:val="24"/>
        </w:rPr>
        <w:t xml:space="preserve"> общински съветник Крум Богданов Бонев с ЕГН ………………… </w:t>
      </w:r>
      <w:r w:rsidRPr="000E7CBF">
        <w:rPr>
          <w:sz w:val="24"/>
          <w:szCs w:val="24"/>
        </w:rPr>
        <w:t>на основание чл.30 ал.4 т.4 от ЗМСМА и обявяване за избран</w:t>
      </w:r>
      <w:r>
        <w:rPr>
          <w:sz w:val="24"/>
          <w:szCs w:val="24"/>
        </w:rPr>
        <w:t xml:space="preserve"> за общински съветник</w:t>
      </w:r>
      <w:r w:rsidRPr="000E7CBF">
        <w:rPr>
          <w:sz w:val="24"/>
          <w:szCs w:val="24"/>
        </w:rPr>
        <w:t xml:space="preserve"> от квотата на </w:t>
      </w:r>
      <w:r>
        <w:rPr>
          <w:sz w:val="24"/>
          <w:szCs w:val="24"/>
        </w:rPr>
        <w:t>ЕДИННА НАРОДНА ПАРТИЯ;</w:t>
      </w:r>
      <w:r w:rsidRPr="00495528">
        <w:rPr>
          <w:sz w:val="24"/>
          <w:szCs w:val="24"/>
        </w:rPr>
        <w:t xml:space="preserve"> </w:t>
      </w:r>
    </w:p>
    <w:p w:rsidR="00656113" w:rsidRDefault="00656113" w:rsidP="001431E2">
      <w:pPr>
        <w:ind w:firstLine="720"/>
        <w:jc w:val="both"/>
        <w:rPr>
          <w:sz w:val="24"/>
          <w:szCs w:val="24"/>
        </w:rPr>
      </w:pPr>
    </w:p>
    <w:p w:rsidR="00656113" w:rsidRDefault="00656113" w:rsidP="001431E2">
      <w:pPr>
        <w:ind w:firstLine="720"/>
        <w:jc w:val="both"/>
        <w:rPr>
          <w:sz w:val="24"/>
          <w:szCs w:val="24"/>
        </w:rPr>
      </w:pPr>
      <w:r w:rsidRPr="00CB20D3">
        <w:rPr>
          <w:sz w:val="24"/>
          <w:szCs w:val="24"/>
        </w:rPr>
        <w:t>Докладва председателят на Общинска избирателна комисия Дупница – Мария Георгиева Чомакова:</w:t>
      </w:r>
    </w:p>
    <w:p w:rsidR="00656113" w:rsidRPr="002B2564" w:rsidRDefault="00656113" w:rsidP="001431E2">
      <w:pPr>
        <w:ind w:firstLine="720"/>
        <w:jc w:val="both"/>
        <w:rPr>
          <w:sz w:val="24"/>
          <w:szCs w:val="24"/>
        </w:rPr>
      </w:pPr>
      <w:r w:rsidRPr="002B2564">
        <w:rPr>
          <w:sz w:val="24"/>
          <w:szCs w:val="24"/>
        </w:rPr>
        <w:t xml:space="preserve">В ОИК Дупница е постъпило </w:t>
      </w:r>
      <w:r>
        <w:rPr>
          <w:sz w:val="24"/>
          <w:szCs w:val="24"/>
        </w:rPr>
        <w:t>писмо</w:t>
      </w:r>
      <w:r w:rsidRPr="002B2564">
        <w:rPr>
          <w:sz w:val="24"/>
          <w:szCs w:val="24"/>
        </w:rPr>
        <w:t xml:space="preserve"> вх.№</w:t>
      </w:r>
      <w:r>
        <w:rPr>
          <w:sz w:val="24"/>
          <w:szCs w:val="24"/>
        </w:rPr>
        <w:t xml:space="preserve"> 575/25.07</w:t>
      </w:r>
      <w:r w:rsidRPr="002B2564">
        <w:rPr>
          <w:sz w:val="24"/>
          <w:szCs w:val="24"/>
        </w:rPr>
        <w:t xml:space="preserve">.2018 г. на </w:t>
      </w:r>
      <w:r>
        <w:rPr>
          <w:sz w:val="24"/>
          <w:szCs w:val="24"/>
        </w:rPr>
        <w:t>Председателя на Общински съвет град Дупница</w:t>
      </w:r>
      <w:r w:rsidRPr="002B2564">
        <w:rPr>
          <w:sz w:val="24"/>
          <w:szCs w:val="24"/>
        </w:rPr>
        <w:t>, с което уведомява комисията, че</w:t>
      </w:r>
      <w:r>
        <w:rPr>
          <w:sz w:val="24"/>
          <w:szCs w:val="24"/>
        </w:rPr>
        <w:t xml:space="preserve"> със Заявление вх. № 438/19.07.2018 г. Кирил Димитров Кирилов подава оставка като общински съветник в Общински съвет град Дупница и желае да бъдат прекратени предсрочно пълномощията му на основание чл. 30, ал. 4, т. 3 от ЗМСМА и </w:t>
      </w:r>
      <w:r w:rsidRPr="002B2564">
        <w:rPr>
          <w:sz w:val="24"/>
          <w:szCs w:val="24"/>
        </w:rPr>
        <w:t xml:space="preserve"> </w:t>
      </w:r>
      <w:r>
        <w:rPr>
          <w:sz w:val="24"/>
          <w:szCs w:val="24"/>
        </w:rPr>
        <w:t>със Заявление вх. № 439/19.07.2018 г. Крум Богданов Бонев подава оставка като общински съветник в Общински съвет град Дупница и желае да бъдат прекратени предсрочно пълномощията му на основание чл. 30, ал. 4, т. 3 от ЗМСМА</w:t>
      </w:r>
      <w:r w:rsidRPr="002B2564">
        <w:rPr>
          <w:sz w:val="24"/>
          <w:szCs w:val="24"/>
        </w:rPr>
        <w:t xml:space="preserve">. </w:t>
      </w:r>
    </w:p>
    <w:p w:rsidR="00656113" w:rsidRPr="002B2564" w:rsidRDefault="00656113" w:rsidP="001431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ОИК Дупница констатира, че са</w:t>
      </w:r>
      <w:r w:rsidRPr="002B2564">
        <w:rPr>
          <w:sz w:val="24"/>
          <w:szCs w:val="24"/>
        </w:rPr>
        <w:t xml:space="preserve"> налице</w:t>
      </w:r>
      <w:r>
        <w:rPr>
          <w:sz w:val="24"/>
          <w:szCs w:val="24"/>
        </w:rPr>
        <w:t xml:space="preserve"> обстоятелствата  по чл. 30, ал. 4, т. 3 от ЗМСМА и пълномощията на общински съветник  Кирил Димитров Кирилов ЕГН …………………  са прекратени.</w:t>
      </w:r>
      <w:r w:rsidRPr="002B25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Съгласно справка за класиране според преференциите за определяне на резултатите от гласуването за общински съветници в община Дупница на Информационно обслужване АД Кюстендил и решение № 337/31.03.2016 г. на ОИК Дупница следващия кандидат в листата  на  ЕДИННА НАРОДНА ПАРТИЯ е Любомир Петров Георгиев с </w:t>
      </w:r>
      <w:r w:rsidRPr="001431E2">
        <w:rPr>
          <w:sz w:val="24"/>
          <w:szCs w:val="24"/>
        </w:rPr>
        <w:t>ЕГН …………………..</w:t>
      </w:r>
    </w:p>
    <w:p w:rsidR="00656113" w:rsidRPr="001431E2" w:rsidRDefault="00656113" w:rsidP="001431E2">
      <w:pPr>
        <w:ind w:firstLine="720"/>
        <w:jc w:val="both"/>
        <w:rPr>
          <w:sz w:val="24"/>
          <w:szCs w:val="24"/>
        </w:rPr>
      </w:pPr>
      <w:r w:rsidRPr="00495528">
        <w:rPr>
          <w:sz w:val="24"/>
          <w:szCs w:val="24"/>
        </w:rPr>
        <w:t xml:space="preserve">След проведено обсъждане на основание чл. 85. ал. 6 от Изборния кодекс се проведе явно гласуване, като с </w:t>
      </w:r>
      <w:r w:rsidRPr="00D5671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56713">
        <w:rPr>
          <w:sz w:val="24"/>
          <w:szCs w:val="24"/>
        </w:rPr>
        <w:t xml:space="preserve"> гласа се гласува „за" от Мария Георгиева Чомакова, Ели Николова Панчева- зам.председател, Десислава Василева Костадинова-Стоянова, </w:t>
      </w:r>
      <w:r w:rsidRPr="009D3306">
        <w:rPr>
          <w:sz w:val="24"/>
          <w:szCs w:val="24"/>
        </w:rPr>
        <w:t>Любомир Петров Югов</w:t>
      </w:r>
      <w:r w:rsidRPr="00D56713">
        <w:rPr>
          <w:sz w:val="24"/>
          <w:szCs w:val="24"/>
        </w:rPr>
        <w:t xml:space="preserve">, Ели Кирилова Димитрова, Любомир Петров Югов, </w:t>
      </w:r>
      <w:r>
        <w:rPr>
          <w:sz w:val="24"/>
          <w:szCs w:val="24"/>
        </w:rPr>
        <w:t xml:space="preserve">Катя Георгиева Димитрова, </w:t>
      </w:r>
      <w:r w:rsidRPr="00D56713">
        <w:rPr>
          <w:sz w:val="24"/>
          <w:szCs w:val="24"/>
        </w:rPr>
        <w:t>Йорданка Стоянова Божкова, Росица Кръстева Ушатова, Маргарита Христова Иванова, Даниела Ангелова Филатова- Борисова „против" – няма</w:t>
      </w:r>
      <w:r w:rsidRPr="007A071E">
        <w:rPr>
          <w:sz w:val="24"/>
          <w:szCs w:val="24"/>
        </w:rPr>
        <w:t xml:space="preserve">  и </w:t>
      </w:r>
      <w:r w:rsidRPr="00CC4632">
        <w:rPr>
          <w:sz w:val="24"/>
          <w:szCs w:val="24"/>
        </w:rPr>
        <w:t xml:space="preserve">на основание </w:t>
      </w:r>
      <w:r w:rsidRPr="000E7CBF">
        <w:rPr>
          <w:sz w:val="24"/>
          <w:szCs w:val="24"/>
        </w:rPr>
        <w:t>чл. 87, ал. 1, чл. 85, ал. 4 от ИК, чл. 30 ал.4 т.4 и ал.7 от ЗМСМА и раздел ІІ, т.2 от решение №3054-МИ от 01.02.2016 г. на ЦИК, Общинска избирателна комисия Дупница</w:t>
      </w:r>
      <w:r w:rsidRPr="00C17FEF">
        <w:rPr>
          <w:sz w:val="24"/>
          <w:szCs w:val="24"/>
        </w:rPr>
        <w:t>, взе следното</w:t>
      </w:r>
    </w:p>
    <w:p w:rsidR="00656113" w:rsidRPr="00C73631" w:rsidRDefault="00656113" w:rsidP="001431E2">
      <w:pPr>
        <w:pStyle w:val="NoSpacing"/>
        <w:jc w:val="both"/>
        <w:rPr>
          <w:sz w:val="22"/>
          <w:szCs w:val="22"/>
        </w:rPr>
      </w:pPr>
    </w:p>
    <w:p w:rsidR="00656113" w:rsidRPr="001431E2" w:rsidRDefault="00656113" w:rsidP="001431E2">
      <w:pPr>
        <w:pStyle w:val="NoSpacing"/>
        <w:ind w:firstLine="720"/>
        <w:jc w:val="center"/>
        <w:rPr>
          <w:b/>
          <w:bCs/>
          <w:sz w:val="22"/>
          <w:szCs w:val="22"/>
        </w:rPr>
      </w:pPr>
      <w:r w:rsidRPr="00831A56">
        <w:rPr>
          <w:b/>
          <w:bCs/>
          <w:sz w:val="22"/>
          <w:szCs w:val="22"/>
        </w:rPr>
        <w:t>РЕШЕНИЕ №</w:t>
      </w:r>
      <w:r>
        <w:rPr>
          <w:b/>
          <w:bCs/>
          <w:sz w:val="22"/>
          <w:szCs w:val="22"/>
        </w:rPr>
        <w:t xml:space="preserve"> </w:t>
      </w:r>
      <w:r w:rsidRPr="001431E2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75</w:t>
      </w:r>
    </w:p>
    <w:p w:rsidR="00656113" w:rsidRPr="00E63AD4" w:rsidRDefault="00656113" w:rsidP="001431E2">
      <w:pPr>
        <w:pStyle w:val="NoSpacing"/>
        <w:ind w:firstLine="720"/>
        <w:jc w:val="center"/>
        <w:rPr>
          <w:b/>
          <w:bCs/>
          <w:sz w:val="22"/>
          <w:szCs w:val="22"/>
        </w:rPr>
      </w:pPr>
    </w:p>
    <w:p w:rsidR="00656113" w:rsidRPr="008A4CF1" w:rsidRDefault="00656113" w:rsidP="001431E2">
      <w:pPr>
        <w:pStyle w:val="NoSpacing"/>
        <w:ind w:firstLine="720"/>
        <w:jc w:val="both"/>
        <w:rPr>
          <w:sz w:val="24"/>
          <w:szCs w:val="24"/>
        </w:rPr>
      </w:pPr>
      <w:r w:rsidRPr="008A4CF1">
        <w:rPr>
          <w:sz w:val="24"/>
          <w:szCs w:val="24"/>
        </w:rPr>
        <w:t xml:space="preserve"> Обявява за избран</w:t>
      </w:r>
      <w:r>
        <w:rPr>
          <w:sz w:val="24"/>
          <w:szCs w:val="24"/>
        </w:rPr>
        <w:t xml:space="preserve"> за общински съветник следващия</w:t>
      </w:r>
      <w:r w:rsidRPr="008A4CF1">
        <w:rPr>
          <w:sz w:val="24"/>
          <w:szCs w:val="24"/>
        </w:rPr>
        <w:t xml:space="preserve"> кандидат в листата на </w:t>
      </w:r>
      <w:r>
        <w:rPr>
          <w:sz w:val="24"/>
          <w:szCs w:val="24"/>
        </w:rPr>
        <w:t xml:space="preserve">ЕДИННА НАРОДНА ПАРТИЯ </w:t>
      </w:r>
      <w:r w:rsidRPr="008A4CF1">
        <w:rPr>
          <w:sz w:val="24"/>
          <w:szCs w:val="24"/>
        </w:rPr>
        <w:t xml:space="preserve">- </w:t>
      </w:r>
      <w:r w:rsidRPr="008C5C2C">
        <w:rPr>
          <w:sz w:val="24"/>
          <w:szCs w:val="24"/>
        </w:rPr>
        <w:t xml:space="preserve">Любомир Петров Георгиев </w:t>
      </w:r>
      <w:r w:rsidRPr="001431E2">
        <w:rPr>
          <w:sz w:val="24"/>
          <w:szCs w:val="24"/>
        </w:rPr>
        <w:t>с ЕГН …………………..</w:t>
      </w:r>
    </w:p>
    <w:p w:rsidR="00656113" w:rsidRPr="008A4CF1" w:rsidRDefault="00656113" w:rsidP="001431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A4CF1">
        <w:rPr>
          <w:sz w:val="24"/>
          <w:szCs w:val="24"/>
        </w:rPr>
        <w:t xml:space="preserve"> </w:t>
      </w:r>
      <w:r>
        <w:rPr>
          <w:sz w:val="24"/>
          <w:szCs w:val="24"/>
        </w:rPr>
        <w:t>Издава удостоверение</w:t>
      </w:r>
      <w:r w:rsidRPr="008A4CF1">
        <w:rPr>
          <w:sz w:val="24"/>
          <w:szCs w:val="24"/>
        </w:rPr>
        <w:t xml:space="preserve"> на</w:t>
      </w:r>
      <w:r w:rsidRPr="00143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Любомир Петров Георгиев </w:t>
      </w:r>
      <w:r w:rsidRPr="001431E2">
        <w:rPr>
          <w:sz w:val="24"/>
          <w:szCs w:val="24"/>
        </w:rPr>
        <w:t>с ЕГН …………………..</w:t>
      </w:r>
    </w:p>
    <w:p w:rsidR="00656113" w:rsidRPr="000E7CBF" w:rsidRDefault="00656113" w:rsidP="001431E2">
      <w:pPr>
        <w:pStyle w:val="NoSpacing"/>
        <w:ind w:firstLine="720"/>
        <w:jc w:val="both"/>
        <w:rPr>
          <w:sz w:val="24"/>
          <w:szCs w:val="24"/>
        </w:rPr>
      </w:pPr>
      <w:r w:rsidRPr="000E7CBF">
        <w:rPr>
          <w:sz w:val="24"/>
          <w:szCs w:val="24"/>
        </w:rPr>
        <w:t>На основание чл.30 ал.8 от ЗМСМА вр. с т.3, раздел ІІ от решение №3054-МИ от 01.02.2016 г. на ЦИК настоящото решение не подлежи на оспорване и влиза в сила незабавно след обявяването му.</w:t>
      </w:r>
    </w:p>
    <w:p w:rsidR="00656113" w:rsidRDefault="00656113" w:rsidP="001431E2">
      <w:pPr>
        <w:pStyle w:val="NoSpacing"/>
        <w:ind w:firstLine="720"/>
        <w:jc w:val="both"/>
        <w:rPr>
          <w:b/>
          <w:bCs/>
          <w:sz w:val="24"/>
          <w:szCs w:val="24"/>
        </w:rPr>
      </w:pPr>
      <w:r w:rsidRPr="000E7CBF">
        <w:rPr>
          <w:sz w:val="24"/>
          <w:szCs w:val="24"/>
        </w:rPr>
        <w:tab/>
      </w:r>
      <w:r w:rsidRPr="00495528">
        <w:rPr>
          <w:b/>
          <w:bCs/>
          <w:sz w:val="24"/>
          <w:szCs w:val="24"/>
        </w:rPr>
        <w:tab/>
      </w:r>
    </w:p>
    <w:p w:rsidR="00656113" w:rsidRPr="002B2564" w:rsidRDefault="00656113" w:rsidP="001431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ОИК Дупница констатира, че са</w:t>
      </w:r>
      <w:r w:rsidRPr="002B2564">
        <w:rPr>
          <w:sz w:val="24"/>
          <w:szCs w:val="24"/>
        </w:rPr>
        <w:t xml:space="preserve"> налице</w:t>
      </w:r>
      <w:r>
        <w:rPr>
          <w:sz w:val="24"/>
          <w:szCs w:val="24"/>
        </w:rPr>
        <w:t xml:space="preserve"> обстоятелствата  по чл. 30, ал. 4, т. 3 от ЗМСМА и пълномощията на общински съветник  Крум Богданов Бонев с ЕГН ………………… са прекратени.</w:t>
      </w:r>
      <w:r w:rsidRPr="002B2564">
        <w:rPr>
          <w:sz w:val="24"/>
          <w:szCs w:val="24"/>
        </w:rPr>
        <w:t xml:space="preserve"> </w:t>
      </w:r>
      <w:r>
        <w:rPr>
          <w:sz w:val="24"/>
          <w:szCs w:val="24"/>
        </w:rPr>
        <w:t>Съгласно справка за класиране според преференциите за определяне на резултатите от гласуването за общински съветници в община Дупница на Информационно обслужване АД Кюстендил и решение № 337/31.03.2016 г. на ОИК Дупница следващия кандидат в листата  на  ЕДИННА НАРОДНА ПАРТИЯ е Асен Димитров Низамов с ЕГН …………………</w:t>
      </w:r>
      <w:r w:rsidRPr="007611E1">
        <w:rPr>
          <w:sz w:val="24"/>
          <w:szCs w:val="24"/>
        </w:rPr>
        <w:t>.</w:t>
      </w:r>
    </w:p>
    <w:p w:rsidR="00656113" w:rsidRPr="001431E2" w:rsidRDefault="00656113" w:rsidP="001431E2">
      <w:pPr>
        <w:ind w:firstLine="720"/>
        <w:jc w:val="both"/>
        <w:rPr>
          <w:sz w:val="24"/>
          <w:szCs w:val="24"/>
        </w:rPr>
      </w:pPr>
      <w:r w:rsidRPr="00495528">
        <w:rPr>
          <w:sz w:val="24"/>
          <w:szCs w:val="24"/>
        </w:rPr>
        <w:t xml:space="preserve">След проведено обсъждане на основание чл. 85. ал. 6 от Изборния кодекс се проведе явно гласуване, като с </w:t>
      </w:r>
      <w:r w:rsidRPr="00D5671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56713">
        <w:rPr>
          <w:sz w:val="24"/>
          <w:szCs w:val="24"/>
        </w:rPr>
        <w:t xml:space="preserve"> гласа се гласува „за" от Мария Георгиева Чомакова, Ели Николова Панчева- зам.председател, Десислава Василева Костадинова-Стоянова, </w:t>
      </w:r>
      <w:r w:rsidRPr="009D3306">
        <w:rPr>
          <w:sz w:val="24"/>
          <w:szCs w:val="24"/>
        </w:rPr>
        <w:t>Любомир Петров Югов</w:t>
      </w:r>
      <w:r w:rsidRPr="00D56713">
        <w:rPr>
          <w:sz w:val="24"/>
          <w:szCs w:val="24"/>
        </w:rPr>
        <w:t xml:space="preserve">, Ели Кирилова Димитрова, Любомир Петров Югов, </w:t>
      </w:r>
      <w:r>
        <w:rPr>
          <w:sz w:val="24"/>
          <w:szCs w:val="24"/>
        </w:rPr>
        <w:t xml:space="preserve">Катя Георгиева Димитрова, </w:t>
      </w:r>
      <w:r w:rsidRPr="00D56713">
        <w:rPr>
          <w:sz w:val="24"/>
          <w:szCs w:val="24"/>
        </w:rPr>
        <w:t>Йорданка Стоянова Божкова, Росица Кръстева Ушатова, Маргарита Христова Иванова, Даниела Ангелова Филатова- Борисова „против" – няма</w:t>
      </w:r>
      <w:r w:rsidRPr="007A071E">
        <w:rPr>
          <w:sz w:val="24"/>
          <w:szCs w:val="24"/>
        </w:rPr>
        <w:t xml:space="preserve">  и </w:t>
      </w:r>
      <w:r w:rsidRPr="00CC4632">
        <w:rPr>
          <w:sz w:val="24"/>
          <w:szCs w:val="24"/>
        </w:rPr>
        <w:t xml:space="preserve">на основание </w:t>
      </w:r>
      <w:r w:rsidRPr="000E7CBF">
        <w:rPr>
          <w:sz w:val="24"/>
          <w:szCs w:val="24"/>
        </w:rPr>
        <w:t>чл. 87, ал. 1, чл. 85, ал. 4 от ИК, чл. 30 ал.4 т.4 и ал.7 от ЗМСМА и раздел ІІ, т.2 от решение №3054-МИ от 01.02.2016 г. на ЦИК, Общинска избирателна комисия Дупница</w:t>
      </w:r>
      <w:r w:rsidRPr="00C17FEF">
        <w:rPr>
          <w:sz w:val="24"/>
          <w:szCs w:val="24"/>
        </w:rPr>
        <w:t>, взе следното</w:t>
      </w:r>
    </w:p>
    <w:p w:rsidR="00656113" w:rsidRPr="00C73631" w:rsidRDefault="00656113" w:rsidP="001431E2">
      <w:pPr>
        <w:pStyle w:val="NoSpacing"/>
        <w:jc w:val="both"/>
        <w:rPr>
          <w:sz w:val="22"/>
          <w:szCs w:val="22"/>
        </w:rPr>
      </w:pPr>
    </w:p>
    <w:p w:rsidR="00656113" w:rsidRPr="001431E2" w:rsidRDefault="00656113" w:rsidP="001431E2">
      <w:pPr>
        <w:pStyle w:val="NoSpacing"/>
        <w:ind w:firstLine="720"/>
        <w:jc w:val="center"/>
        <w:rPr>
          <w:b/>
          <w:bCs/>
          <w:sz w:val="22"/>
          <w:szCs w:val="22"/>
        </w:rPr>
      </w:pPr>
      <w:r w:rsidRPr="00831A56">
        <w:rPr>
          <w:b/>
          <w:bCs/>
          <w:sz w:val="22"/>
          <w:szCs w:val="22"/>
        </w:rPr>
        <w:t>РЕШЕНИЕ №</w:t>
      </w:r>
      <w:r>
        <w:rPr>
          <w:b/>
          <w:bCs/>
          <w:sz w:val="22"/>
          <w:szCs w:val="22"/>
        </w:rPr>
        <w:t xml:space="preserve"> </w:t>
      </w:r>
      <w:r w:rsidRPr="001431E2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76</w:t>
      </w:r>
    </w:p>
    <w:p w:rsidR="00656113" w:rsidRPr="00E63AD4" w:rsidRDefault="00656113" w:rsidP="001431E2">
      <w:pPr>
        <w:pStyle w:val="NoSpacing"/>
        <w:ind w:firstLine="720"/>
        <w:jc w:val="center"/>
        <w:rPr>
          <w:b/>
          <w:bCs/>
          <w:sz w:val="22"/>
          <w:szCs w:val="22"/>
        </w:rPr>
      </w:pPr>
    </w:p>
    <w:p w:rsidR="00656113" w:rsidRPr="002B2564" w:rsidRDefault="00656113" w:rsidP="001431E2">
      <w:pPr>
        <w:ind w:firstLine="720"/>
        <w:jc w:val="both"/>
        <w:rPr>
          <w:sz w:val="24"/>
          <w:szCs w:val="24"/>
        </w:rPr>
      </w:pPr>
      <w:r w:rsidRPr="008A4CF1">
        <w:rPr>
          <w:sz w:val="24"/>
          <w:szCs w:val="24"/>
        </w:rPr>
        <w:t xml:space="preserve"> Обявява за избран</w:t>
      </w:r>
      <w:r>
        <w:rPr>
          <w:sz w:val="24"/>
          <w:szCs w:val="24"/>
        </w:rPr>
        <w:t xml:space="preserve"> за общински съветник следващия</w:t>
      </w:r>
      <w:r w:rsidRPr="008A4CF1">
        <w:rPr>
          <w:sz w:val="24"/>
          <w:szCs w:val="24"/>
        </w:rPr>
        <w:t xml:space="preserve"> кандидат в листата на </w:t>
      </w:r>
      <w:r>
        <w:rPr>
          <w:sz w:val="24"/>
          <w:szCs w:val="24"/>
        </w:rPr>
        <w:t xml:space="preserve">ЕДИННА НАРОДНА ПАРТИЯ </w:t>
      </w:r>
      <w:r w:rsidRPr="008A4CF1">
        <w:rPr>
          <w:sz w:val="24"/>
          <w:szCs w:val="24"/>
        </w:rPr>
        <w:t xml:space="preserve">- </w:t>
      </w:r>
      <w:r w:rsidRPr="008C5C2C">
        <w:rPr>
          <w:sz w:val="24"/>
          <w:szCs w:val="24"/>
        </w:rPr>
        <w:t xml:space="preserve"> </w:t>
      </w:r>
      <w:r>
        <w:rPr>
          <w:sz w:val="24"/>
          <w:szCs w:val="24"/>
        </w:rPr>
        <w:t>Асен Димитров Низамов с ЕГН …………………</w:t>
      </w:r>
      <w:r w:rsidRPr="007611E1">
        <w:rPr>
          <w:sz w:val="24"/>
          <w:szCs w:val="24"/>
        </w:rPr>
        <w:t>.</w:t>
      </w:r>
    </w:p>
    <w:p w:rsidR="00656113" w:rsidRPr="008A4CF1" w:rsidRDefault="00656113" w:rsidP="001431E2">
      <w:pPr>
        <w:pStyle w:val="NoSpacing"/>
        <w:ind w:firstLine="720"/>
        <w:jc w:val="both"/>
        <w:rPr>
          <w:sz w:val="24"/>
          <w:szCs w:val="24"/>
        </w:rPr>
      </w:pPr>
    </w:p>
    <w:p w:rsidR="00656113" w:rsidRPr="008A4CF1" w:rsidRDefault="00656113" w:rsidP="001431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A4CF1">
        <w:rPr>
          <w:sz w:val="24"/>
          <w:szCs w:val="24"/>
        </w:rPr>
        <w:t xml:space="preserve"> </w:t>
      </w:r>
      <w:r>
        <w:rPr>
          <w:sz w:val="24"/>
          <w:szCs w:val="24"/>
        </w:rPr>
        <w:t>Издава удостоверение</w:t>
      </w:r>
      <w:r w:rsidRPr="008A4CF1">
        <w:rPr>
          <w:sz w:val="24"/>
          <w:szCs w:val="24"/>
        </w:rPr>
        <w:t xml:space="preserve"> на</w:t>
      </w:r>
      <w:r w:rsidRPr="001431E2">
        <w:rPr>
          <w:sz w:val="24"/>
          <w:szCs w:val="24"/>
        </w:rPr>
        <w:t xml:space="preserve"> </w:t>
      </w:r>
      <w:r>
        <w:rPr>
          <w:sz w:val="24"/>
          <w:szCs w:val="24"/>
        </w:rPr>
        <w:t>Асен Димитров Низамов с ЕГН …………………</w:t>
      </w:r>
      <w:r w:rsidRPr="007611E1">
        <w:rPr>
          <w:sz w:val="24"/>
          <w:szCs w:val="24"/>
        </w:rPr>
        <w:t>.</w:t>
      </w:r>
    </w:p>
    <w:p w:rsidR="00656113" w:rsidRPr="000E7CBF" w:rsidRDefault="00656113" w:rsidP="001431E2">
      <w:pPr>
        <w:pStyle w:val="NoSpacing"/>
        <w:ind w:firstLine="720"/>
        <w:jc w:val="both"/>
        <w:rPr>
          <w:sz w:val="24"/>
          <w:szCs w:val="24"/>
        </w:rPr>
      </w:pPr>
      <w:r w:rsidRPr="000E7CBF">
        <w:rPr>
          <w:sz w:val="24"/>
          <w:szCs w:val="24"/>
        </w:rPr>
        <w:t>На основание чл.30 ал.8 от ЗМСМА вр. с т.3, раздел ІІ от решение №3054-МИ от 01.02.2016 г. на ЦИК настоящото решение не подлежи на оспорване и влиза в сила незабавно след обявяването му.</w:t>
      </w:r>
    </w:p>
    <w:p w:rsidR="00656113" w:rsidRPr="00495528" w:rsidRDefault="00656113" w:rsidP="001431E2">
      <w:pPr>
        <w:pStyle w:val="NoSpacing"/>
        <w:ind w:firstLine="720"/>
        <w:jc w:val="both"/>
        <w:rPr>
          <w:sz w:val="24"/>
          <w:szCs w:val="24"/>
        </w:rPr>
      </w:pPr>
    </w:p>
    <w:p w:rsidR="00656113" w:rsidRPr="008A4CF1" w:rsidRDefault="00656113" w:rsidP="001431E2">
      <w:pPr>
        <w:pStyle w:val="NoSpacing"/>
        <w:jc w:val="both"/>
        <w:rPr>
          <w:sz w:val="24"/>
          <w:szCs w:val="24"/>
        </w:rPr>
      </w:pPr>
      <w:r w:rsidRPr="00495528">
        <w:rPr>
          <w:sz w:val="24"/>
          <w:szCs w:val="24"/>
        </w:rPr>
        <w:tab/>
        <w:t xml:space="preserve">Заседанието приключи в </w:t>
      </w:r>
      <w:r>
        <w:rPr>
          <w:sz w:val="24"/>
          <w:szCs w:val="24"/>
        </w:rPr>
        <w:t>16,5</w:t>
      </w:r>
      <w:r w:rsidRPr="008A4CF1">
        <w:rPr>
          <w:sz w:val="24"/>
          <w:szCs w:val="24"/>
        </w:rPr>
        <w:t>5 часа.</w:t>
      </w:r>
    </w:p>
    <w:p w:rsidR="00656113" w:rsidRPr="00495528" w:rsidRDefault="00656113" w:rsidP="001431E2">
      <w:pPr>
        <w:pStyle w:val="NoSpacing"/>
        <w:jc w:val="both"/>
        <w:rPr>
          <w:sz w:val="24"/>
          <w:szCs w:val="24"/>
        </w:rPr>
      </w:pPr>
    </w:p>
    <w:p w:rsidR="00656113" w:rsidRPr="00CB20D3" w:rsidRDefault="00656113" w:rsidP="001431E2">
      <w:pPr>
        <w:pStyle w:val="NoSpacing"/>
        <w:ind w:firstLine="720"/>
        <w:jc w:val="both"/>
        <w:rPr>
          <w:sz w:val="24"/>
          <w:szCs w:val="24"/>
        </w:rPr>
      </w:pPr>
      <w:r w:rsidRPr="00CB20D3">
        <w:rPr>
          <w:sz w:val="24"/>
          <w:szCs w:val="24"/>
        </w:rPr>
        <w:t>Председател:..........................</w:t>
      </w:r>
      <w:r w:rsidRPr="00CB20D3">
        <w:rPr>
          <w:sz w:val="24"/>
          <w:szCs w:val="24"/>
        </w:rPr>
        <w:tab/>
      </w:r>
    </w:p>
    <w:p w:rsidR="00656113" w:rsidRPr="00CB20D3" w:rsidRDefault="00656113" w:rsidP="001431E2">
      <w:pPr>
        <w:pStyle w:val="NoSpacing"/>
        <w:jc w:val="both"/>
        <w:rPr>
          <w:sz w:val="24"/>
          <w:szCs w:val="24"/>
        </w:rPr>
      </w:pPr>
      <w:r w:rsidRPr="00CB20D3">
        <w:rPr>
          <w:sz w:val="24"/>
          <w:szCs w:val="24"/>
        </w:rPr>
        <w:tab/>
        <w:t xml:space="preserve">   </w:t>
      </w:r>
      <w:r w:rsidRPr="00CB20D3">
        <w:rPr>
          <w:sz w:val="24"/>
          <w:szCs w:val="24"/>
        </w:rPr>
        <w:tab/>
        <w:t xml:space="preserve">    / Мария Чомакова /</w:t>
      </w:r>
    </w:p>
    <w:p w:rsidR="00656113" w:rsidRPr="00CB20D3" w:rsidRDefault="00656113" w:rsidP="001431E2">
      <w:pPr>
        <w:pStyle w:val="NoSpacing"/>
        <w:jc w:val="both"/>
        <w:rPr>
          <w:sz w:val="24"/>
          <w:szCs w:val="24"/>
        </w:rPr>
      </w:pPr>
    </w:p>
    <w:p w:rsidR="00656113" w:rsidRPr="00CB20D3" w:rsidRDefault="00656113" w:rsidP="001431E2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CB20D3">
        <w:rPr>
          <w:sz w:val="24"/>
          <w:szCs w:val="24"/>
        </w:rPr>
        <w:t>Секретар:.................................</w:t>
      </w:r>
      <w:r w:rsidRPr="00CB20D3">
        <w:rPr>
          <w:sz w:val="24"/>
          <w:szCs w:val="24"/>
        </w:rPr>
        <w:tab/>
        <w:t xml:space="preserve"> </w:t>
      </w:r>
      <w:r w:rsidRPr="00CB20D3">
        <w:rPr>
          <w:sz w:val="24"/>
          <w:szCs w:val="24"/>
        </w:rPr>
        <w:tab/>
        <w:t xml:space="preserve"> </w:t>
      </w:r>
    </w:p>
    <w:p w:rsidR="00656113" w:rsidRPr="00CB20D3" w:rsidRDefault="00656113" w:rsidP="001431E2">
      <w:pPr>
        <w:pStyle w:val="NoSpacing"/>
        <w:ind w:left="720" w:firstLine="720"/>
        <w:jc w:val="both"/>
        <w:rPr>
          <w:sz w:val="24"/>
          <w:szCs w:val="24"/>
        </w:rPr>
      </w:pPr>
      <w:r w:rsidRPr="00CB20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B20D3">
        <w:rPr>
          <w:sz w:val="24"/>
          <w:szCs w:val="24"/>
        </w:rPr>
        <w:t xml:space="preserve">  /</w:t>
      </w:r>
      <w:r>
        <w:rPr>
          <w:sz w:val="24"/>
          <w:szCs w:val="24"/>
        </w:rPr>
        <w:t>Катя Димитрова</w:t>
      </w:r>
      <w:r w:rsidRPr="00CB20D3">
        <w:rPr>
          <w:sz w:val="24"/>
          <w:szCs w:val="24"/>
        </w:rPr>
        <w:t xml:space="preserve"> /</w:t>
      </w:r>
    </w:p>
    <w:p w:rsidR="00656113" w:rsidRPr="001431E2" w:rsidRDefault="00656113" w:rsidP="001431E2">
      <w:pPr>
        <w:pStyle w:val="NoSpacing"/>
        <w:ind w:left="720" w:firstLine="720"/>
        <w:jc w:val="both"/>
        <w:rPr>
          <w:sz w:val="24"/>
          <w:szCs w:val="24"/>
        </w:rPr>
      </w:pPr>
    </w:p>
    <w:p w:rsidR="00656113" w:rsidRPr="001431E2" w:rsidRDefault="00656113" w:rsidP="00B32BE5">
      <w:pPr>
        <w:pStyle w:val="NoSpacing"/>
        <w:ind w:left="720" w:firstLine="720"/>
        <w:jc w:val="both"/>
        <w:rPr>
          <w:sz w:val="24"/>
          <w:szCs w:val="24"/>
        </w:rPr>
      </w:pPr>
    </w:p>
    <w:sectPr w:rsidR="00656113" w:rsidRPr="001431E2" w:rsidSect="00C62485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8BA"/>
    <w:multiLevelType w:val="hybridMultilevel"/>
    <w:tmpl w:val="AD94BCFC"/>
    <w:lvl w:ilvl="0" w:tplc="5F9081A8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61ADC"/>
    <w:multiLevelType w:val="multilevel"/>
    <w:tmpl w:val="33C2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D3F92"/>
    <w:multiLevelType w:val="hybridMultilevel"/>
    <w:tmpl w:val="FCEC84BE"/>
    <w:lvl w:ilvl="0" w:tplc="5F9081A8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01BA0"/>
    <w:multiLevelType w:val="hybridMultilevel"/>
    <w:tmpl w:val="CCF20636"/>
    <w:lvl w:ilvl="0" w:tplc="1910B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2676B"/>
    <w:multiLevelType w:val="hybridMultilevel"/>
    <w:tmpl w:val="91CEF9C8"/>
    <w:lvl w:ilvl="0" w:tplc="87AE84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B5E78"/>
    <w:multiLevelType w:val="hybridMultilevel"/>
    <w:tmpl w:val="BBBCD26C"/>
    <w:lvl w:ilvl="0" w:tplc="5F9081A8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06A"/>
    <w:multiLevelType w:val="hybridMultilevel"/>
    <w:tmpl w:val="FC2485E2"/>
    <w:lvl w:ilvl="0" w:tplc="E37812A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F3865"/>
    <w:multiLevelType w:val="hybridMultilevel"/>
    <w:tmpl w:val="91CEF9C8"/>
    <w:lvl w:ilvl="0" w:tplc="87AE84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70E"/>
    <w:rsid w:val="000116CA"/>
    <w:rsid w:val="00013573"/>
    <w:rsid w:val="00020143"/>
    <w:rsid w:val="0002367F"/>
    <w:rsid w:val="00045ACE"/>
    <w:rsid w:val="0005630A"/>
    <w:rsid w:val="00065A44"/>
    <w:rsid w:val="00071310"/>
    <w:rsid w:val="000753E5"/>
    <w:rsid w:val="0008180A"/>
    <w:rsid w:val="000A521E"/>
    <w:rsid w:val="000B70E2"/>
    <w:rsid w:val="000E00BE"/>
    <w:rsid w:val="000E7CBF"/>
    <w:rsid w:val="001079D6"/>
    <w:rsid w:val="001141FB"/>
    <w:rsid w:val="001175A9"/>
    <w:rsid w:val="00137138"/>
    <w:rsid w:val="0014235F"/>
    <w:rsid w:val="001431E2"/>
    <w:rsid w:val="00152B46"/>
    <w:rsid w:val="001640BE"/>
    <w:rsid w:val="00166E33"/>
    <w:rsid w:val="00170F57"/>
    <w:rsid w:val="00172C18"/>
    <w:rsid w:val="00172E29"/>
    <w:rsid w:val="00173EA4"/>
    <w:rsid w:val="00176C81"/>
    <w:rsid w:val="00197FF8"/>
    <w:rsid w:val="001A4F6C"/>
    <w:rsid w:val="001B7C70"/>
    <w:rsid w:val="001D054B"/>
    <w:rsid w:val="001D2081"/>
    <w:rsid w:val="001D22F2"/>
    <w:rsid w:val="001E4A51"/>
    <w:rsid w:val="001E5104"/>
    <w:rsid w:val="001E7EAC"/>
    <w:rsid w:val="001F2A8A"/>
    <w:rsid w:val="001F3EF1"/>
    <w:rsid w:val="00204151"/>
    <w:rsid w:val="002068F8"/>
    <w:rsid w:val="00210583"/>
    <w:rsid w:val="00213993"/>
    <w:rsid w:val="002267E0"/>
    <w:rsid w:val="00245803"/>
    <w:rsid w:val="002478AB"/>
    <w:rsid w:val="002519D6"/>
    <w:rsid w:val="002571A5"/>
    <w:rsid w:val="00260E2D"/>
    <w:rsid w:val="00264FB9"/>
    <w:rsid w:val="00283964"/>
    <w:rsid w:val="0028430F"/>
    <w:rsid w:val="00295904"/>
    <w:rsid w:val="002976B4"/>
    <w:rsid w:val="002B2564"/>
    <w:rsid w:val="002B2686"/>
    <w:rsid w:val="002B29E3"/>
    <w:rsid w:val="002D668A"/>
    <w:rsid w:val="002F68AF"/>
    <w:rsid w:val="002F788A"/>
    <w:rsid w:val="003018A5"/>
    <w:rsid w:val="00306FB4"/>
    <w:rsid w:val="00314431"/>
    <w:rsid w:val="0032183E"/>
    <w:rsid w:val="003317B5"/>
    <w:rsid w:val="003406A6"/>
    <w:rsid w:val="00341188"/>
    <w:rsid w:val="0035155D"/>
    <w:rsid w:val="003601DE"/>
    <w:rsid w:val="0037119C"/>
    <w:rsid w:val="003726A9"/>
    <w:rsid w:val="003751C0"/>
    <w:rsid w:val="00376C3A"/>
    <w:rsid w:val="0038504F"/>
    <w:rsid w:val="00386C20"/>
    <w:rsid w:val="00397C74"/>
    <w:rsid w:val="003A2322"/>
    <w:rsid w:val="003A3C3F"/>
    <w:rsid w:val="003B52B8"/>
    <w:rsid w:val="003C1C27"/>
    <w:rsid w:val="003D7761"/>
    <w:rsid w:val="003E1BAB"/>
    <w:rsid w:val="003E5860"/>
    <w:rsid w:val="004076A9"/>
    <w:rsid w:val="00422D9D"/>
    <w:rsid w:val="00430906"/>
    <w:rsid w:val="00440AD0"/>
    <w:rsid w:val="00453819"/>
    <w:rsid w:val="0045664D"/>
    <w:rsid w:val="004579C5"/>
    <w:rsid w:val="00464D31"/>
    <w:rsid w:val="004767C0"/>
    <w:rsid w:val="00483471"/>
    <w:rsid w:val="004870EF"/>
    <w:rsid w:val="00491178"/>
    <w:rsid w:val="00495528"/>
    <w:rsid w:val="004A2049"/>
    <w:rsid w:val="004B097F"/>
    <w:rsid w:val="004B239D"/>
    <w:rsid w:val="004B3E94"/>
    <w:rsid w:val="004B6348"/>
    <w:rsid w:val="004E5B8F"/>
    <w:rsid w:val="004E76DD"/>
    <w:rsid w:val="004F4824"/>
    <w:rsid w:val="004F7646"/>
    <w:rsid w:val="00500217"/>
    <w:rsid w:val="00534A8C"/>
    <w:rsid w:val="005355DE"/>
    <w:rsid w:val="005360F2"/>
    <w:rsid w:val="005437F4"/>
    <w:rsid w:val="00570013"/>
    <w:rsid w:val="005737A0"/>
    <w:rsid w:val="0057470E"/>
    <w:rsid w:val="0059677E"/>
    <w:rsid w:val="005A0D3A"/>
    <w:rsid w:val="005D45F3"/>
    <w:rsid w:val="005E3144"/>
    <w:rsid w:val="005E4C1F"/>
    <w:rsid w:val="005E513D"/>
    <w:rsid w:val="005F1B7E"/>
    <w:rsid w:val="005F5E27"/>
    <w:rsid w:val="005F7056"/>
    <w:rsid w:val="00607F4C"/>
    <w:rsid w:val="0064506F"/>
    <w:rsid w:val="00656113"/>
    <w:rsid w:val="00663A40"/>
    <w:rsid w:val="00665AE1"/>
    <w:rsid w:val="00683A76"/>
    <w:rsid w:val="00691C69"/>
    <w:rsid w:val="00694954"/>
    <w:rsid w:val="006A6A45"/>
    <w:rsid w:val="006A7435"/>
    <w:rsid w:val="006B19FF"/>
    <w:rsid w:val="006B647B"/>
    <w:rsid w:val="006D7E19"/>
    <w:rsid w:val="006E35FA"/>
    <w:rsid w:val="006F11A6"/>
    <w:rsid w:val="006F2B83"/>
    <w:rsid w:val="006F6D3A"/>
    <w:rsid w:val="00707E9E"/>
    <w:rsid w:val="0072393A"/>
    <w:rsid w:val="00736942"/>
    <w:rsid w:val="007611E1"/>
    <w:rsid w:val="007624F1"/>
    <w:rsid w:val="00771A3D"/>
    <w:rsid w:val="00772A5C"/>
    <w:rsid w:val="0078616D"/>
    <w:rsid w:val="00790571"/>
    <w:rsid w:val="007943AE"/>
    <w:rsid w:val="007A071E"/>
    <w:rsid w:val="007A0D58"/>
    <w:rsid w:val="007B0083"/>
    <w:rsid w:val="007B068C"/>
    <w:rsid w:val="007B3E54"/>
    <w:rsid w:val="007C7E74"/>
    <w:rsid w:val="007E26C6"/>
    <w:rsid w:val="007E34F9"/>
    <w:rsid w:val="007E480B"/>
    <w:rsid w:val="007E70C0"/>
    <w:rsid w:val="007F08E3"/>
    <w:rsid w:val="00804022"/>
    <w:rsid w:val="0080684A"/>
    <w:rsid w:val="00813C03"/>
    <w:rsid w:val="00831A56"/>
    <w:rsid w:val="00832AC5"/>
    <w:rsid w:val="0083567F"/>
    <w:rsid w:val="008506A5"/>
    <w:rsid w:val="00862DA2"/>
    <w:rsid w:val="0086783F"/>
    <w:rsid w:val="00875E83"/>
    <w:rsid w:val="008902E8"/>
    <w:rsid w:val="008924D2"/>
    <w:rsid w:val="00892AE8"/>
    <w:rsid w:val="00897A0D"/>
    <w:rsid w:val="008A4CF1"/>
    <w:rsid w:val="008B5805"/>
    <w:rsid w:val="008C5C2C"/>
    <w:rsid w:val="008C7C0D"/>
    <w:rsid w:val="008D0C51"/>
    <w:rsid w:val="008F29C2"/>
    <w:rsid w:val="00900743"/>
    <w:rsid w:val="009028E5"/>
    <w:rsid w:val="00913D9E"/>
    <w:rsid w:val="00917559"/>
    <w:rsid w:val="00930D3C"/>
    <w:rsid w:val="0093299D"/>
    <w:rsid w:val="00950477"/>
    <w:rsid w:val="00953323"/>
    <w:rsid w:val="00964F7B"/>
    <w:rsid w:val="009717D1"/>
    <w:rsid w:val="0097408F"/>
    <w:rsid w:val="009802EC"/>
    <w:rsid w:val="0098711A"/>
    <w:rsid w:val="009A2941"/>
    <w:rsid w:val="009A5A48"/>
    <w:rsid w:val="009B163D"/>
    <w:rsid w:val="009B4C50"/>
    <w:rsid w:val="009B7332"/>
    <w:rsid w:val="009C6A57"/>
    <w:rsid w:val="009D3306"/>
    <w:rsid w:val="009E1BA0"/>
    <w:rsid w:val="009E5CB8"/>
    <w:rsid w:val="00A05FF8"/>
    <w:rsid w:val="00A06EAB"/>
    <w:rsid w:val="00A1165C"/>
    <w:rsid w:val="00A16DB4"/>
    <w:rsid w:val="00A46EBD"/>
    <w:rsid w:val="00A54EF6"/>
    <w:rsid w:val="00A57CA0"/>
    <w:rsid w:val="00A63D1D"/>
    <w:rsid w:val="00A6400C"/>
    <w:rsid w:val="00A66A47"/>
    <w:rsid w:val="00A82A85"/>
    <w:rsid w:val="00AA4E20"/>
    <w:rsid w:val="00AB02AA"/>
    <w:rsid w:val="00AD5E65"/>
    <w:rsid w:val="00AE421B"/>
    <w:rsid w:val="00AF0E07"/>
    <w:rsid w:val="00AF37B0"/>
    <w:rsid w:val="00AF40EB"/>
    <w:rsid w:val="00AF4962"/>
    <w:rsid w:val="00B00E61"/>
    <w:rsid w:val="00B049E9"/>
    <w:rsid w:val="00B1620B"/>
    <w:rsid w:val="00B31124"/>
    <w:rsid w:val="00B32BE5"/>
    <w:rsid w:val="00B36C32"/>
    <w:rsid w:val="00B52AC8"/>
    <w:rsid w:val="00B53051"/>
    <w:rsid w:val="00B6427F"/>
    <w:rsid w:val="00B66DA9"/>
    <w:rsid w:val="00B777B7"/>
    <w:rsid w:val="00B86D29"/>
    <w:rsid w:val="00B97F2A"/>
    <w:rsid w:val="00BC1CFE"/>
    <w:rsid w:val="00BD6F68"/>
    <w:rsid w:val="00BE62AD"/>
    <w:rsid w:val="00C01A6A"/>
    <w:rsid w:val="00C05CFE"/>
    <w:rsid w:val="00C17FEF"/>
    <w:rsid w:val="00C365DC"/>
    <w:rsid w:val="00C50B96"/>
    <w:rsid w:val="00C60433"/>
    <w:rsid w:val="00C62485"/>
    <w:rsid w:val="00C73631"/>
    <w:rsid w:val="00C8368B"/>
    <w:rsid w:val="00C95B85"/>
    <w:rsid w:val="00CB1101"/>
    <w:rsid w:val="00CB12BA"/>
    <w:rsid w:val="00CB20D3"/>
    <w:rsid w:val="00CB6C41"/>
    <w:rsid w:val="00CC4632"/>
    <w:rsid w:val="00CD0E79"/>
    <w:rsid w:val="00CE285D"/>
    <w:rsid w:val="00CE7C73"/>
    <w:rsid w:val="00CF0188"/>
    <w:rsid w:val="00CF1658"/>
    <w:rsid w:val="00CF5423"/>
    <w:rsid w:val="00CF5772"/>
    <w:rsid w:val="00CF6419"/>
    <w:rsid w:val="00CF7F13"/>
    <w:rsid w:val="00D06066"/>
    <w:rsid w:val="00D146B5"/>
    <w:rsid w:val="00D24DA6"/>
    <w:rsid w:val="00D26303"/>
    <w:rsid w:val="00D3745E"/>
    <w:rsid w:val="00D4773F"/>
    <w:rsid w:val="00D56713"/>
    <w:rsid w:val="00D62B6B"/>
    <w:rsid w:val="00D7002F"/>
    <w:rsid w:val="00D94048"/>
    <w:rsid w:val="00DB2F6E"/>
    <w:rsid w:val="00DC0A9B"/>
    <w:rsid w:val="00DC3054"/>
    <w:rsid w:val="00DC30A8"/>
    <w:rsid w:val="00DC37B7"/>
    <w:rsid w:val="00DE3CE5"/>
    <w:rsid w:val="00E10219"/>
    <w:rsid w:val="00E21B15"/>
    <w:rsid w:val="00E526B8"/>
    <w:rsid w:val="00E63AD4"/>
    <w:rsid w:val="00E70C7F"/>
    <w:rsid w:val="00E73D0C"/>
    <w:rsid w:val="00E83CA0"/>
    <w:rsid w:val="00E9219E"/>
    <w:rsid w:val="00E94B9A"/>
    <w:rsid w:val="00EA2267"/>
    <w:rsid w:val="00EA551E"/>
    <w:rsid w:val="00EB1CC4"/>
    <w:rsid w:val="00EB7955"/>
    <w:rsid w:val="00EC61A0"/>
    <w:rsid w:val="00ED0043"/>
    <w:rsid w:val="00ED7D7F"/>
    <w:rsid w:val="00EE36C3"/>
    <w:rsid w:val="00EE4177"/>
    <w:rsid w:val="00EF10A1"/>
    <w:rsid w:val="00F038FC"/>
    <w:rsid w:val="00F100BD"/>
    <w:rsid w:val="00F13D29"/>
    <w:rsid w:val="00F311A6"/>
    <w:rsid w:val="00F32596"/>
    <w:rsid w:val="00F41272"/>
    <w:rsid w:val="00F41709"/>
    <w:rsid w:val="00F43CED"/>
    <w:rsid w:val="00F54013"/>
    <w:rsid w:val="00F76E99"/>
    <w:rsid w:val="00F80A1D"/>
    <w:rsid w:val="00F81E52"/>
    <w:rsid w:val="00F82E0D"/>
    <w:rsid w:val="00F8715F"/>
    <w:rsid w:val="00F91AA3"/>
    <w:rsid w:val="00F92063"/>
    <w:rsid w:val="00F92771"/>
    <w:rsid w:val="00FA1CA3"/>
    <w:rsid w:val="00FE14DF"/>
    <w:rsid w:val="00FE35C0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3C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C37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6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D4"/>
    <w:rPr>
      <w:rFonts w:ascii="Tahoma" w:hAnsi="Tahoma" w:cs="Tahoma"/>
      <w:sz w:val="16"/>
      <w:szCs w:val="16"/>
      <w:lang w:val="bg-BG" w:eastAsia="bg-BG"/>
    </w:rPr>
  </w:style>
  <w:style w:type="paragraph" w:styleId="NormalWeb">
    <w:name w:val="Normal (Web)"/>
    <w:basedOn w:val="Normal"/>
    <w:uiPriority w:val="99"/>
    <w:rsid w:val="001D20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47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849</Words>
  <Characters>4844</Characters>
  <Application>Microsoft Office Outlook</Application>
  <DocSecurity>0</DocSecurity>
  <Lines>0</Lines>
  <Paragraphs>0</Paragraphs>
  <ScaleCrop>false</ScaleCrop>
  <Company>ObD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ДУПНИЦА</dc:title>
  <dc:subject/>
  <dc:creator>user</dc:creator>
  <cp:keywords/>
  <dc:description/>
  <cp:lastModifiedBy>arhivmdt</cp:lastModifiedBy>
  <cp:revision>10</cp:revision>
  <cp:lastPrinted>2018-07-26T13:42:00Z</cp:lastPrinted>
  <dcterms:created xsi:type="dcterms:W3CDTF">2018-07-25T13:16:00Z</dcterms:created>
  <dcterms:modified xsi:type="dcterms:W3CDTF">2018-07-26T14:02:00Z</dcterms:modified>
</cp:coreProperties>
</file>